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2F5" w:rsidRDefault="003202F5" w:rsidP="00565615">
      <w:pPr>
        <w:pStyle w:val="Heading2"/>
      </w:pPr>
      <w:r>
        <w:rPr>
          <w:noProof/>
          <w:lang w:eastAsia="en-CA"/>
        </w:rPr>
        <w:drawing>
          <wp:inline distT="0" distB="0" distL="0" distR="0" wp14:anchorId="0B4CE873" wp14:editId="373CD6B1">
            <wp:extent cx="5168348" cy="2838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2QIOY2T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3784" cy="2885372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AF2773" w:rsidRPr="00565615" w:rsidRDefault="00223D36" w:rsidP="002A604B">
      <w:pPr>
        <w:pStyle w:val="Heading2"/>
        <w:rPr>
          <w:sz w:val="40"/>
          <w:szCs w:val="40"/>
        </w:rPr>
      </w:pPr>
      <w:r w:rsidRPr="00565615">
        <w:rPr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41108C2B" wp14:editId="7A3301FD">
                <wp:simplePos x="0" y="0"/>
                <wp:positionH relativeFrom="column">
                  <wp:posOffset>-2030095</wp:posOffset>
                </wp:positionH>
                <wp:positionV relativeFrom="page">
                  <wp:posOffset>1910080</wp:posOffset>
                </wp:positionV>
                <wp:extent cx="1679575" cy="925830"/>
                <wp:effectExtent l="0" t="0" r="0" b="76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75" cy="925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02F5" w:rsidRDefault="003202F5" w:rsidP="00A750FB">
                            <w:pPr>
                              <w:pStyle w:val="Address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Forest Lawn High School</w:t>
                            </w:r>
                          </w:p>
                          <w:p w:rsidR="00A750FB" w:rsidRPr="007A7B17" w:rsidRDefault="00AF2773" w:rsidP="00A750FB">
                            <w:pPr>
                              <w:pStyle w:val="Address"/>
                              <w:rPr>
                                <w:lang w:val="en-CA"/>
                              </w:rPr>
                            </w:pPr>
                            <w:r w:rsidRPr="00AF2773">
                              <w:rPr>
                                <w:lang w:val="en-CA"/>
                              </w:rPr>
                              <w:t>1304 44 St SE Calgary, AB T2A 1M8</w:t>
                            </w:r>
                          </w:p>
                          <w:p w:rsidR="00A750FB" w:rsidRDefault="00A750FB" w:rsidP="007A7B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08C2B" id="Rectangle 2" o:spid="_x0000_s1026" style="position:absolute;margin-left:-159.85pt;margin-top:150.4pt;width:132.25pt;height:7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" fillcolor="white [3212]" stroked="f" strokeweight="2pt">
                <v:textbox>
                  <w:txbxContent>
                    <w:p w:rsidR="003202F5" w:rsidRDefault="003202F5" w:rsidP="00A750FB">
                      <w:pPr>
                        <w:pStyle w:val="Address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Forest Lawn High School</w:t>
                      </w:r>
                    </w:p>
                    <w:p w:rsidR="00A750FB" w:rsidRPr="007A7B17" w:rsidRDefault="00AF2773" w:rsidP="00A750FB">
                      <w:pPr>
                        <w:pStyle w:val="Address"/>
                        <w:rPr>
                          <w:lang w:val="en-CA"/>
                        </w:rPr>
                      </w:pPr>
                      <w:r w:rsidRPr="00AF2773">
                        <w:rPr>
                          <w:lang w:val="en-CA"/>
                        </w:rPr>
                        <w:t>1304 44 St SE Calgary, AB T2A 1M8</w:t>
                      </w:r>
                    </w:p>
                    <w:p w:rsidR="00A750FB" w:rsidRDefault="00A750FB" w:rsidP="007A7B17"/>
                  </w:txbxContent>
                </v:textbox>
                <w10:wrap anchory="page"/>
                <w10:anchorlock/>
              </v:rect>
            </w:pict>
          </mc:Fallback>
        </mc:AlternateContent>
      </w:r>
      <w:r w:rsidR="00AF2773" w:rsidRPr="00565615">
        <w:rPr>
          <w:sz w:val="40"/>
          <w:szCs w:val="40"/>
        </w:rPr>
        <w:t>Forest Lawn &amp; Jack James High School</w:t>
      </w:r>
    </w:p>
    <w:p w:rsidR="00D00865" w:rsidRPr="003202F5" w:rsidRDefault="00AF2773" w:rsidP="00565615">
      <w:pPr>
        <w:pStyle w:val="Heading2"/>
        <w:rPr>
          <w:sz w:val="96"/>
          <w:szCs w:val="96"/>
        </w:rPr>
      </w:pPr>
      <w:r w:rsidRPr="003202F5">
        <w:rPr>
          <w:sz w:val="96"/>
          <w:szCs w:val="96"/>
        </w:rPr>
        <w:t xml:space="preserve">CAREER RESOURCE </w:t>
      </w:r>
      <w:r w:rsidR="003202F5" w:rsidRPr="003202F5">
        <w:rPr>
          <w:sz w:val="96"/>
          <w:szCs w:val="96"/>
        </w:rPr>
        <w:t>FAIR</w:t>
      </w:r>
    </w:p>
    <w:p w:rsidR="003202F5" w:rsidRPr="00565615" w:rsidRDefault="003202F5" w:rsidP="006357FE">
      <w:pPr>
        <w:rPr>
          <w:sz w:val="36"/>
          <w:szCs w:val="36"/>
        </w:rPr>
      </w:pPr>
      <w:r w:rsidRPr="00565615">
        <w:rPr>
          <w:sz w:val="36"/>
          <w:szCs w:val="36"/>
        </w:rPr>
        <w:t xml:space="preserve">OVER </w:t>
      </w:r>
      <w:r w:rsidR="00335674">
        <w:rPr>
          <w:sz w:val="36"/>
          <w:szCs w:val="36"/>
        </w:rPr>
        <w:t>40</w:t>
      </w:r>
      <w:bookmarkStart w:id="0" w:name="_GoBack"/>
      <w:bookmarkEnd w:id="0"/>
      <w:r w:rsidRPr="00565615">
        <w:rPr>
          <w:sz w:val="36"/>
          <w:szCs w:val="36"/>
        </w:rPr>
        <w:t xml:space="preserve"> EXHIBITORS</w:t>
      </w:r>
    </w:p>
    <w:p w:rsidR="003202F5" w:rsidRPr="00565615" w:rsidRDefault="003202F5" w:rsidP="003202F5">
      <w:pPr>
        <w:pStyle w:val="ListParagraph"/>
        <w:numPr>
          <w:ilvl w:val="0"/>
          <w:numId w:val="15"/>
        </w:numPr>
        <w:rPr>
          <w:sz w:val="36"/>
          <w:szCs w:val="36"/>
        </w:rPr>
      </w:pPr>
      <w:r w:rsidRPr="00565615">
        <w:rPr>
          <w:sz w:val="36"/>
          <w:szCs w:val="36"/>
        </w:rPr>
        <w:t>Post-Secondary Institutions</w:t>
      </w:r>
    </w:p>
    <w:p w:rsidR="003202F5" w:rsidRPr="00565615" w:rsidRDefault="003202F5" w:rsidP="003202F5">
      <w:pPr>
        <w:pStyle w:val="ListParagraph"/>
        <w:numPr>
          <w:ilvl w:val="0"/>
          <w:numId w:val="15"/>
        </w:numPr>
        <w:rPr>
          <w:sz w:val="36"/>
          <w:szCs w:val="36"/>
        </w:rPr>
      </w:pPr>
      <w:r w:rsidRPr="00565615">
        <w:rPr>
          <w:sz w:val="36"/>
          <w:szCs w:val="36"/>
        </w:rPr>
        <w:t>Employers from various sectors</w:t>
      </w:r>
    </w:p>
    <w:p w:rsidR="003202F5" w:rsidRPr="00565615" w:rsidRDefault="003202F5" w:rsidP="003202F5">
      <w:pPr>
        <w:pStyle w:val="ListParagraph"/>
        <w:numPr>
          <w:ilvl w:val="0"/>
          <w:numId w:val="15"/>
        </w:numPr>
        <w:rPr>
          <w:sz w:val="36"/>
          <w:szCs w:val="36"/>
        </w:rPr>
      </w:pPr>
      <w:r w:rsidRPr="00565615">
        <w:rPr>
          <w:sz w:val="36"/>
          <w:szCs w:val="36"/>
        </w:rPr>
        <w:t>RCMP, Calgary Fire Department, Canadian Armed Forces</w:t>
      </w:r>
    </w:p>
    <w:p w:rsidR="003202F5" w:rsidRPr="00565615" w:rsidRDefault="003202F5" w:rsidP="003202F5">
      <w:pPr>
        <w:pStyle w:val="ListParagraph"/>
        <w:numPr>
          <w:ilvl w:val="0"/>
          <w:numId w:val="15"/>
        </w:numPr>
        <w:rPr>
          <w:sz w:val="36"/>
          <w:szCs w:val="36"/>
        </w:rPr>
      </w:pPr>
      <w:r w:rsidRPr="00565615">
        <w:rPr>
          <w:sz w:val="36"/>
          <w:szCs w:val="36"/>
        </w:rPr>
        <w:t xml:space="preserve">Calgary Flames Organization </w:t>
      </w:r>
    </w:p>
    <w:p w:rsidR="00EA4493" w:rsidRDefault="003202F5" w:rsidP="00527FF4">
      <w:pPr>
        <w:pStyle w:val="Heading4"/>
      </w:pPr>
      <w:r w:rsidRPr="007A7B17">
        <w:rPr>
          <w:noProof/>
          <w:lang w:eastAsia="en-CA"/>
        </w:rPr>
        <w:lastRenderedPageBreak/>
        <w:drawing>
          <wp:anchor distT="0" distB="0" distL="114300" distR="114300" simplePos="0" relativeHeight="251673600" behindDoc="1" locked="1" layoutInCell="1" allowOverlap="1" wp14:anchorId="7CF182B7" wp14:editId="5A1E7470">
            <wp:simplePos x="0" y="0"/>
            <wp:positionH relativeFrom="column">
              <wp:posOffset>-1731010</wp:posOffset>
            </wp:positionH>
            <wp:positionV relativeFrom="page">
              <wp:posOffset>7994015</wp:posOffset>
            </wp:positionV>
            <wp:extent cx="1196340" cy="1266190"/>
            <wp:effectExtent l="0" t="0" r="3810" b="0"/>
            <wp:wrapTight wrapText="bothSides">
              <wp:wrapPolygon edited="0">
                <wp:start x="0" y="0"/>
                <wp:lineTo x="0" y="21123"/>
                <wp:lineTo x="21325" y="21123"/>
                <wp:lineTo x="2132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lf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41D" w:rsidRPr="007A7B17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41108C2D" wp14:editId="41108C2E">
                <wp:simplePos x="0" y="0"/>
                <wp:positionH relativeFrom="column">
                  <wp:posOffset>-2292985</wp:posOffset>
                </wp:positionH>
                <wp:positionV relativeFrom="page">
                  <wp:posOffset>3279775</wp:posOffset>
                </wp:positionV>
                <wp:extent cx="2019300" cy="2514600"/>
                <wp:effectExtent l="0" t="0" r="0" b="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514600"/>
                        </a:xfrm>
                        <a:custGeom>
                          <a:avLst/>
                          <a:gdLst>
                            <a:gd name="connsiteX0" fmla="*/ 0 w 2992425"/>
                            <a:gd name="connsiteY0" fmla="*/ 498747 h 4239491"/>
                            <a:gd name="connsiteX1" fmla="*/ 498747 w 2992425"/>
                            <a:gd name="connsiteY1" fmla="*/ 0 h 4239491"/>
                            <a:gd name="connsiteX2" fmla="*/ 2493678 w 2992425"/>
                            <a:gd name="connsiteY2" fmla="*/ 0 h 4239491"/>
                            <a:gd name="connsiteX3" fmla="*/ 2992425 w 2992425"/>
                            <a:gd name="connsiteY3" fmla="*/ 498747 h 4239491"/>
                            <a:gd name="connsiteX4" fmla="*/ 2992425 w 2992425"/>
                            <a:gd name="connsiteY4" fmla="*/ 3740744 h 4239491"/>
                            <a:gd name="connsiteX5" fmla="*/ 2493678 w 2992425"/>
                            <a:gd name="connsiteY5" fmla="*/ 4239491 h 4239491"/>
                            <a:gd name="connsiteX6" fmla="*/ 498747 w 2992425"/>
                            <a:gd name="connsiteY6" fmla="*/ 4239491 h 4239491"/>
                            <a:gd name="connsiteX7" fmla="*/ 0 w 2992425"/>
                            <a:gd name="connsiteY7" fmla="*/ 3740744 h 4239491"/>
                            <a:gd name="connsiteX8" fmla="*/ 0 w 2992425"/>
                            <a:gd name="connsiteY8" fmla="*/ 498747 h 4239491"/>
                            <a:gd name="connsiteX0" fmla="*/ 0 w 2992425"/>
                            <a:gd name="connsiteY0" fmla="*/ 3740744 h 4239491"/>
                            <a:gd name="connsiteX1" fmla="*/ 498747 w 2992425"/>
                            <a:gd name="connsiteY1" fmla="*/ 0 h 4239491"/>
                            <a:gd name="connsiteX2" fmla="*/ 2493678 w 2992425"/>
                            <a:gd name="connsiteY2" fmla="*/ 0 h 4239491"/>
                            <a:gd name="connsiteX3" fmla="*/ 2992425 w 2992425"/>
                            <a:gd name="connsiteY3" fmla="*/ 498747 h 4239491"/>
                            <a:gd name="connsiteX4" fmla="*/ 2992425 w 2992425"/>
                            <a:gd name="connsiteY4" fmla="*/ 3740744 h 4239491"/>
                            <a:gd name="connsiteX5" fmla="*/ 2493678 w 2992425"/>
                            <a:gd name="connsiteY5" fmla="*/ 4239491 h 4239491"/>
                            <a:gd name="connsiteX6" fmla="*/ 498747 w 2992425"/>
                            <a:gd name="connsiteY6" fmla="*/ 4239491 h 4239491"/>
                            <a:gd name="connsiteX7" fmla="*/ 0 w 2992425"/>
                            <a:gd name="connsiteY7" fmla="*/ 3740744 h 4239491"/>
                            <a:gd name="connsiteX0" fmla="*/ 498747 w 2992425"/>
                            <a:gd name="connsiteY0" fmla="*/ 0 h 4239491"/>
                            <a:gd name="connsiteX1" fmla="*/ 2493678 w 2992425"/>
                            <a:gd name="connsiteY1" fmla="*/ 0 h 4239491"/>
                            <a:gd name="connsiteX2" fmla="*/ 2992425 w 2992425"/>
                            <a:gd name="connsiteY2" fmla="*/ 498747 h 4239491"/>
                            <a:gd name="connsiteX3" fmla="*/ 2992425 w 2992425"/>
                            <a:gd name="connsiteY3" fmla="*/ 3740744 h 4239491"/>
                            <a:gd name="connsiteX4" fmla="*/ 2493678 w 2992425"/>
                            <a:gd name="connsiteY4" fmla="*/ 4239491 h 4239491"/>
                            <a:gd name="connsiteX5" fmla="*/ 498747 w 2992425"/>
                            <a:gd name="connsiteY5" fmla="*/ 4239491 h 4239491"/>
                            <a:gd name="connsiteX6" fmla="*/ 0 w 2992425"/>
                            <a:gd name="connsiteY6" fmla="*/ 3740744 h 4239491"/>
                            <a:gd name="connsiteX0" fmla="*/ 0 w 2493678"/>
                            <a:gd name="connsiteY0" fmla="*/ 0 h 4239491"/>
                            <a:gd name="connsiteX1" fmla="*/ 1994931 w 2493678"/>
                            <a:gd name="connsiteY1" fmla="*/ 0 h 4239491"/>
                            <a:gd name="connsiteX2" fmla="*/ 2493678 w 2493678"/>
                            <a:gd name="connsiteY2" fmla="*/ 498747 h 4239491"/>
                            <a:gd name="connsiteX3" fmla="*/ 2493678 w 2493678"/>
                            <a:gd name="connsiteY3" fmla="*/ 3740744 h 4239491"/>
                            <a:gd name="connsiteX4" fmla="*/ 1994931 w 2493678"/>
                            <a:gd name="connsiteY4" fmla="*/ 4239491 h 4239491"/>
                            <a:gd name="connsiteX5" fmla="*/ 0 w 2493678"/>
                            <a:gd name="connsiteY5" fmla="*/ 4239491 h 4239491"/>
                            <a:gd name="connsiteX6" fmla="*/ 0 w 2493678"/>
                            <a:gd name="connsiteY6" fmla="*/ 0 h 4239491"/>
                            <a:gd name="connsiteX0" fmla="*/ 153188 w 2646866"/>
                            <a:gd name="connsiteY0" fmla="*/ 0 h 4239491"/>
                            <a:gd name="connsiteX1" fmla="*/ 2148119 w 2646866"/>
                            <a:gd name="connsiteY1" fmla="*/ 0 h 4239491"/>
                            <a:gd name="connsiteX2" fmla="*/ 2646866 w 2646866"/>
                            <a:gd name="connsiteY2" fmla="*/ 498747 h 4239491"/>
                            <a:gd name="connsiteX3" fmla="*/ 2646866 w 2646866"/>
                            <a:gd name="connsiteY3" fmla="*/ 3740744 h 4239491"/>
                            <a:gd name="connsiteX4" fmla="*/ 2148119 w 2646866"/>
                            <a:gd name="connsiteY4" fmla="*/ 4239491 h 4239491"/>
                            <a:gd name="connsiteX5" fmla="*/ 153188 w 2646866"/>
                            <a:gd name="connsiteY5" fmla="*/ 4239491 h 4239491"/>
                            <a:gd name="connsiteX6" fmla="*/ 153188 w 2646866"/>
                            <a:gd name="connsiteY6" fmla="*/ 0 h 4239491"/>
                            <a:gd name="connsiteX0" fmla="*/ 145162 w 2638840"/>
                            <a:gd name="connsiteY0" fmla="*/ 0 h 4239491"/>
                            <a:gd name="connsiteX1" fmla="*/ 2140093 w 2638840"/>
                            <a:gd name="connsiteY1" fmla="*/ 0 h 4239491"/>
                            <a:gd name="connsiteX2" fmla="*/ 2638840 w 2638840"/>
                            <a:gd name="connsiteY2" fmla="*/ 498747 h 4239491"/>
                            <a:gd name="connsiteX3" fmla="*/ 2638840 w 2638840"/>
                            <a:gd name="connsiteY3" fmla="*/ 3740744 h 4239491"/>
                            <a:gd name="connsiteX4" fmla="*/ 2140093 w 2638840"/>
                            <a:gd name="connsiteY4" fmla="*/ 4239491 h 4239491"/>
                            <a:gd name="connsiteX5" fmla="*/ 145162 w 2638840"/>
                            <a:gd name="connsiteY5" fmla="*/ 4239491 h 4239491"/>
                            <a:gd name="connsiteX6" fmla="*/ 145162 w 2638840"/>
                            <a:gd name="connsiteY6" fmla="*/ 0 h 4239491"/>
                            <a:gd name="connsiteX0" fmla="*/ 0 w 2493678"/>
                            <a:gd name="connsiteY0" fmla="*/ 0 h 4239491"/>
                            <a:gd name="connsiteX1" fmla="*/ 1994931 w 2493678"/>
                            <a:gd name="connsiteY1" fmla="*/ 0 h 4239491"/>
                            <a:gd name="connsiteX2" fmla="*/ 2493678 w 2493678"/>
                            <a:gd name="connsiteY2" fmla="*/ 498747 h 4239491"/>
                            <a:gd name="connsiteX3" fmla="*/ 2493678 w 2493678"/>
                            <a:gd name="connsiteY3" fmla="*/ 3740744 h 4239491"/>
                            <a:gd name="connsiteX4" fmla="*/ 1994931 w 2493678"/>
                            <a:gd name="connsiteY4" fmla="*/ 4239491 h 4239491"/>
                            <a:gd name="connsiteX5" fmla="*/ 0 w 2493678"/>
                            <a:gd name="connsiteY5" fmla="*/ 4239491 h 4239491"/>
                            <a:gd name="connsiteX6" fmla="*/ 0 w 2493678"/>
                            <a:gd name="connsiteY6" fmla="*/ 0 h 4239491"/>
                            <a:gd name="connsiteX0" fmla="*/ 0 w 2493678"/>
                            <a:gd name="connsiteY0" fmla="*/ 0 h 4239491"/>
                            <a:gd name="connsiteX1" fmla="*/ 2218421 w 2493678"/>
                            <a:gd name="connsiteY1" fmla="*/ 0 h 4239491"/>
                            <a:gd name="connsiteX2" fmla="*/ 2493678 w 2493678"/>
                            <a:gd name="connsiteY2" fmla="*/ 498747 h 4239491"/>
                            <a:gd name="connsiteX3" fmla="*/ 2493678 w 2493678"/>
                            <a:gd name="connsiteY3" fmla="*/ 3740744 h 4239491"/>
                            <a:gd name="connsiteX4" fmla="*/ 1994931 w 2493678"/>
                            <a:gd name="connsiteY4" fmla="*/ 4239491 h 4239491"/>
                            <a:gd name="connsiteX5" fmla="*/ 0 w 2493678"/>
                            <a:gd name="connsiteY5" fmla="*/ 4239491 h 4239491"/>
                            <a:gd name="connsiteX6" fmla="*/ 0 w 2493678"/>
                            <a:gd name="connsiteY6" fmla="*/ 0 h 4239491"/>
                            <a:gd name="connsiteX0" fmla="*/ 0 w 2493678"/>
                            <a:gd name="connsiteY0" fmla="*/ 0 h 4239491"/>
                            <a:gd name="connsiteX1" fmla="*/ 2218421 w 2493678"/>
                            <a:gd name="connsiteY1" fmla="*/ 0 h 4239491"/>
                            <a:gd name="connsiteX2" fmla="*/ 2493678 w 2493678"/>
                            <a:gd name="connsiteY2" fmla="*/ 498747 h 4239491"/>
                            <a:gd name="connsiteX3" fmla="*/ 2493678 w 2493678"/>
                            <a:gd name="connsiteY3" fmla="*/ 3740744 h 4239491"/>
                            <a:gd name="connsiteX4" fmla="*/ 2136083 w 2493678"/>
                            <a:gd name="connsiteY4" fmla="*/ 4239491 h 4239491"/>
                            <a:gd name="connsiteX5" fmla="*/ 0 w 2493678"/>
                            <a:gd name="connsiteY5" fmla="*/ 4239491 h 4239491"/>
                            <a:gd name="connsiteX6" fmla="*/ 0 w 2493678"/>
                            <a:gd name="connsiteY6" fmla="*/ 0 h 4239491"/>
                            <a:gd name="connsiteX0" fmla="*/ 0 w 2493678"/>
                            <a:gd name="connsiteY0" fmla="*/ 0 h 4239491"/>
                            <a:gd name="connsiteX1" fmla="*/ 2218421 w 2493678"/>
                            <a:gd name="connsiteY1" fmla="*/ 0 h 4239491"/>
                            <a:gd name="connsiteX2" fmla="*/ 2493678 w 2493678"/>
                            <a:gd name="connsiteY2" fmla="*/ 498747 h 4239491"/>
                            <a:gd name="connsiteX3" fmla="*/ 2493678 w 2493678"/>
                            <a:gd name="connsiteY3" fmla="*/ 3740744 h 4239491"/>
                            <a:gd name="connsiteX4" fmla="*/ 2218421 w 2493678"/>
                            <a:gd name="connsiteY4" fmla="*/ 4239491 h 4239491"/>
                            <a:gd name="connsiteX5" fmla="*/ 0 w 2493678"/>
                            <a:gd name="connsiteY5" fmla="*/ 4239491 h 4239491"/>
                            <a:gd name="connsiteX6" fmla="*/ 0 w 2493678"/>
                            <a:gd name="connsiteY6" fmla="*/ 0 h 42394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493678" h="4239491">
                              <a:moveTo>
                                <a:pt x="0" y="0"/>
                              </a:moveTo>
                              <a:lnTo>
                                <a:pt x="2218421" y="0"/>
                              </a:lnTo>
                              <a:cubicBezTo>
                                <a:pt x="2493871" y="0"/>
                                <a:pt x="2493678" y="223297"/>
                                <a:pt x="2493678" y="498747"/>
                              </a:cubicBezTo>
                              <a:lnTo>
                                <a:pt x="2493678" y="3740744"/>
                              </a:lnTo>
                              <a:cubicBezTo>
                                <a:pt x="2493678" y="4016194"/>
                                <a:pt x="2493871" y="4239491"/>
                                <a:pt x="2218421" y="4239491"/>
                              </a:cubicBezTo>
                              <a:lnTo>
                                <a:pt x="0" y="4239491"/>
                              </a:lnTo>
                              <a:cubicBezTo>
                                <a:pt x="11908" y="3473911"/>
                                <a:pt x="44" y="74224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2F5" w:rsidRDefault="00AF2773" w:rsidP="002A604B">
                            <w:pPr>
                              <w:pStyle w:val="SideBarHeading"/>
                            </w:pPr>
                            <w:r>
                              <w:t>CAREER RESOURCE FAIR</w:t>
                            </w:r>
                          </w:p>
                          <w:p w:rsidR="00F7095E" w:rsidRPr="00AF2773" w:rsidRDefault="00F7095E" w:rsidP="007C3D0B">
                            <w:pPr>
                              <w:pStyle w:val="SideBa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AF2773" w:rsidRPr="00AF2773" w:rsidRDefault="00AF2773" w:rsidP="007C3D0B">
                            <w:pPr>
                              <w:pStyle w:val="SideBar"/>
                              <w:rPr>
                                <w:sz w:val="22"/>
                              </w:rPr>
                            </w:pPr>
                            <w:r w:rsidRPr="00AF2773">
                              <w:rPr>
                                <w:sz w:val="22"/>
                              </w:rPr>
                              <w:t>Thursday May 3</w:t>
                            </w:r>
                            <w:r w:rsidRPr="00AF2773">
                              <w:rPr>
                                <w:sz w:val="22"/>
                                <w:vertAlign w:val="superscript"/>
                              </w:rPr>
                              <w:t>rd</w:t>
                            </w:r>
                            <w:r w:rsidRPr="00AF2773">
                              <w:rPr>
                                <w:sz w:val="22"/>
                              </w:rPr>
                              <w:t>, 2018</w:t>
                            </w:r>
                          </w:p>
                          <w:p w:rsidR="00AF2773" w:rsidRPr="00AF2773" w:rsidRDefault="00AF2773" w:rsidP="007C3D0B">
                            <w:pPr>
                              <w:pStyle w:val="SideBar"/>
                              <w:rPr>
                                <w:sz w:val="22"/>
                              </w:rPr>
                            </w:pPr>
                            <w:r w:rsidRPr="00AF2773">
                              <w:rPr>
                                <w:sz w:val="22"/>
                              </w:rPr>
                              <w:t>10am – 12pm</w:t>
                            </w:r>
                          </w:p>
                          <w:p w:rsidR="00AF2773" w:rsidRPr="00AF2773" w:rsidRDefault="00AF2773" w:rsidP="007C3D0B">
                            <w:pPr>
                              <w:pStyle w:val="SideBar"/>
                              <w:rPr>
                                <w:sz w:val="22"/>
                              </w:rPr>
                            </w:pPr>
                            <w:r w:rsidRPr="00AF2773">
                              <w:rPr>
                                <w:sz w:val="22"/>
                              </w:rPr>
                              <w:t>Main Gym, Forest Lawn High School (1304 44</w:t>
                            </w:r>
                            <w:r w:rsidRPr="00AF2773">
                              <w:rPr>
                                <w:sz w:val="22"/>
                                <w:vertAlign w:val="superscript"/>
                              </w:rPr>
                              <w:t>th</w:t>
                            </w:r>
                            <w:r w:rsidRPr="00AF2773">
                              <w:rPr>
                                <w:sz w:val="22"/>
                              </w:rPr>
                              <w:t xml:space="preserve"> Street S.E., Calgary)</w:t>
                            </w:r>
                          </w:p>
                          <w:p w:rsidR="008F7769" w:rsidRPr="00AF2773" w:rsidRDefault="008F7769" w:rsidP="007C3D0B">
                            <w:pPr>
                              <w:pStyle w:val="SideBar"/>
                              <w:rPr>
                                <w:sz w:val="22"/>
                              </w:rPr>
                            </w:pPr>
                          </w:p>
                          <w:p w:rsidR="00AF2773" w:rsidRPr="00AF2773" w:rsidRDefault="00AF2773" w:rsidP="007C3D0B">
                            <w:pPr>
                              <w:pStyle w:val="SideBar"/>
                              <w:rPr>
                                <w:sz w:val="20"/>
                                <w:szCs w:val="20"/>
                              </w:rPr>
                            </w:pPr>
                            <w:r w:rsidRPr="00AF2773">
                              <w:rPr>
                                <w:sz w:val="20"/>
                                <w:szCs w:val="20"/>
                              </w:rPr>
                              <w:t xml:space="preserve">Contact:  Leslie-Anne McKenzie (403-272-6665 </w:t>
                            </w:r>
                            <w:r w:rsidR="00565615" w:rsidRPr="00AF2773">
                              <w:rPr>
                                <w:sz w:val="20"/>
                                <w:szCs w:val="20"/>
                              </w:rPr>
                              <w:t>ext.</w:t>
                            </w:r>
                            <w:r w:rsidRPr="00AF2773">
                              <w:rPr>
                                <w:sz w:val="20"/>
                                <w:szCs w:val="20"/>
                              </w:rPr>
                              <w:t xml:space="preserve"> 2367)</w:t>
                            </w:r>
                          </w:p>
                          <w:p w:rsidR="00AF2773" w:rsidRPr="007C3D0B" w:rsidRDefault="00AF2773" w:rsidP="007C3D0B">
                            <w:pPr>
                              <w:pStyle w:val="SideBa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08C2D" id="Rounded Rectangle 5" o:spid="_x0000_s1027" style="position:absolute;margin-left:-180.55pt;margin-top:258.25pt;width:159pt;height:19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93678,42394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" adj="-11796480,,5400" path="m,l2218421,v275450,,275257,223297,275257,498747l2493678,3740744v,275450,193,498747,-275257,498747l,4239491c11908,3473911,44,742248,,xe" fillcolor="#d8d8d8 [2732]" stroked="f" strokeweight=".25pt">
                <v:stroke joinstyle="miter"/>
                <v:formulas/>
                <v:path arrowok="t" o:connecttype="custom" o:connectlocs="0,0;1796406,0;2019300,295825;2019300,2218775;1796406,2514600;0,2514600;0,0" o:connectangles="0,0,0,0,0,0,0" textboxrect="0,0,2493678,4239491"/>
                <v:textbox inset="1mm,,1mm">
                  <w:txbxContent>
                    <w:p w:rsidR="009452F5" w:rsidRDefault="00AF2773" w:rsidP="002A604B">
                      <w:pPr>
                        <w:pStyle w:val="SideBarHeading"/>
                      </w:pPr>
                      <w:r>
                        <w:t>CAREER RESOURCE FAIR</w:t>
                      </w:r>
                    </w:p>
                    <w:p w:rsidR="00F7095E" w:rsidRPr="00AF2773" w:rsidRDefault="00F7095E" w:rsidP="007C3D0B">
                      <w:pPr>
                        <w:pStyle w:val="SideBar"/>
                        <w:rPr>
                          <w:sz w:val="8"/>
                          <w:szCs w:val="8"/>
                        </w:rPr>
                      </w:pPr>
                    </w:p>
                    <w:p w:rsidR="00AF2773" w:rsidRPr="00AF2773" w:rsidRDefault="00AF2773" w:rsidP="007C3D0B">
                      <w:pPr>
                        <w:pStyle w:val="SideBar"/>
                        <w:rPr>
                          <w:sz w:val="22"/>
                        </w:rPr>
                      </w:pPr>
                      <w:r w:rsidRPr="00AF2773">
                        <w:rPr>
                          <w:sz w:val="22"/>
                        </w:rPr>
                        <w:t>Thursday May 3</w:t>
                      </w:r>
                      <w:r w:rsidRPr="00AF2773">
                        <w:rPr>
                          <w:sz w:val="22"/>
                          <w:vertAlign w:val="superscript"/>
                        </w:rPr>
                        <w:t>rd</w:t>
                      </w:r>
                      <w:r w:rsidRPr="00AF2773">
                        <w:rPr>
                          <w:sz w:val="22"/>
                        </w:rPr>
                        <w:t>, 2018</w:t>
                      </w:r>
                    </w:p>
                    <w:p w:rsidR="00AF2773" w:rsidRPr="00AF2773" w:rsidRDefault="00AF2773" w:rsidP="007C3D0B">
                      <w:pPr>
                        <w:pStyle w:val="SideBar"/>
                        <w:rPr>
                          <w:sz w:val="22"/>
                        </w:rPr>
                      </w:pPr>
                      <w:r w:rsidRPr="00AF2773">
                        <w:rPr>
                          <w:sz w:val="22"/>
                        </w:rPr>
                        <w:t>10am – 12pm</w:t>
                      </w:r>
                    </w:p>
                    <w:p w:rsidR="00AF2773" w:rsidRPr="00AF2773" w:rsidRDefault="00AF2773" w:rsidP="007C3D0B">
                      <w:pPr>
                        <w:pStyle w:val="SideBar"/>
                        <w:rPr>
                          <w:sz w:val="22"/>
                        </w:rPr>
                      </w:pPr>
                      <w:r w:rsidRPr="00AF2773">
                        <w:rPr>
                          <w:sz w:val="22"/>
                        </w:rPr>
                        <w:t>Main Gym, Forest Lawn High School (1304 44</w:t>
                      </w:r>
                      <w:r w:rsidRPr="00AF2773">
                        <w:rPr>
                          <w:sz w:val="22"/>
                          <w:vertAlign w:val="superscript"/>
                        </w:rPr>
                        <w:t>th</w:t>
                      </w:r>
                      <w:r w:rsidRPr="00AF2773">
                        <w:rPr>
                          <w:sz w:val="22"/>
                        </w:rPr>
                        <w:t xml:space="preserve"> Street S.E., Calgary)</w:t>
                      </w:r>
                    </w:p>
                    <w:p w:rsidR="008F7769" w:rsidRPr="00AF2773" w:rsidRDefault="008F7769" w:rsidP="007C3D0B">
                      <w:pPr>
                        <w:pStyle w:val="SideBar"/>
                        <w:rPr>
                          <w:sz w:val="22"/>
                        </w:rPr>
                      </w:pPr>
                    </w:p>
                    <w:p w:rsidR="00AF2773" w:rsidRPr="00AF2773" w:rsidRDefault="00AF2773" w:rsidP="007C3D0B">
                      <w:pPr>
                        <w:pStyle w:val="SideBar"/>
                        <w:rPr>
                          <w:sz w:val="20"/>
                          <w:szCs w:val="20"/>
                        </w:rPr>
                      </w:pPr>
                      <w:r w:rsidRPr="00AF2773">
                        <w:rPr>
                          <w:sz w:val="20"/>
                          <w:szCs w:val="20"/>
                        </w:rPr>
                        <w:t xml:space="preserve">Contact:  Leslie-Anne McKenzie (403-272-6665 </w:t>
                      </w:r>
                      <w:r w:rsidR="00565615" w:rsidRPr="00AF2773">
                        <w:rPr>
                          <w:sz w:val="20"/>
                          <w:szCs w:val="20"/>
                        </w:rPr>
                        <w:t>ext.</w:t>
                      </w:r>
                      <w:r w:rsidRPr="00AF2773">
                        <w:rPr>
                          <w:sz w:val="20"/>
                          <w:szCs w:val="20"/>
                        </w:rPr>
                        <w:t xml:space="preserve"> 2367)</w:t>
                      </w:r>
                    </w:p>
                    <w:p w:rsidR="00AF2773" w:rsidRPr="007C3D0B" w:rsidRDefault="00AF2773" w:rsidP="007C3D0B">
                      <w:pPr>
                        <w:pStyle w:val="SideBar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D141D" w:rsidRPr="007A7B17">
        <w:rPr>
          <w:noProof/>
          <w:lang w:eastAsia="en-CA"/>
        </w:rPr>
        <w:drawing>
          <wp:anchor distT="0" distB="0" distL="114300" distR="114300" simplePos="0" relativeHeight="251663360" behindDoc="1" locked="1" layoutInCell="1" allowOverlap="1" wp14:anchorId="41108C2F" wp14:editId="601C54C9">
            <wp:simplePos x="0" y="0"/>
            <wp:positionH relativeFrom="column">
              <wp:posOffset>-1764665</wp:posOffset>
            </wp:positionH>
            <wp:positionV relativeFrom="page">
              <wp:posOffset>6233160</wp:posOffset>
            </wp:positionV>
            <wp:extent cx="1196340" cy="1496060"/>
            <wp:effectExtent l="0" t="0" r="3810" b="8890"/>
            <wp:wrapTight wrapText="bothSides">
              <wp:wrapPolygon edited="0">
                <wp:start x="0" y="0"/>
                <wp:lineTo x="0" y="21453"/>
                <wp:lineTo x="21325" y="21453"/>
                <wp:lineTo x="2132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lf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2F5" w:rsidRPr="003202F5" w:rsidRDefault="00152665" w:rsidP="003202F5">
      <w:pPr>
        <w:pStyle w:val="SideBar"/>
      </w:pPr>
      <w:r>
        <w:t>Please contact</w:t>
      </w:r>
      <w:r w:rsidR="003202F5">
        <w:t xml:space="preserve"> </w:t>
      </w:r>
      <w:r w:rsidR="003202F5" w:rsidRPr="003202F5">
        <w:t xml:space="preserve">Leslie-Anne McKenzie (403-272-6665 </w:t>
      </w:r>
      <w:r w:rsidR="00565615" w:rsidRPr="003202F5">
        <w:t>ext.</w:t>
      </w:r>
      <w:r w:rsidR="003202F5" w:rsidRPr="003202F5">
        <w:t xml:space="preserve"> 2367)</w:t>
      </w:r>
      <w:r w:rsidR="003202F5">
        <w:t xml:space="preserve"> for more information</w:t>
      </w:r>
    </w:p>
    <w:sectPr w:rsidR="003202F5" w:rsidRPr="003202F5" w:rsidSect="00C22CD8">
      <w:headerReference w:type="default" r:id="rId13"/>
      <w:footerReference w:type="default" r:id="rId14"/>
      <w:pgSz w:w="12240" w:h="15840"/>
      <w:pgMar w:top="2268" w:right="720" w:bottom="720" w:left="3402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B23" w:rsidRPr="007A7B17" w:rsidRDefault="006B6B23" w:rsidP="007A7B17">
      <w:r>
        <w:separator/>
      </w:r>
    </w:p>
  </w:endnote>
  <w:endnote w:type="continuationSeparator" w:id="0">
    <w:p w:rsidR="006B6B23" w:rsidRPr="007A7B17" w:rsidRDefault="006B6B23" w:rsidP="007A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A31" w:rsidRPr="007A7B17" w:rsidRDefault="003E26C3" w:rsidP="003E26C3">
    <w:pPr>
      <w:tabs>
        <w:tab w:val="center" w:pos="4059"/>
        <w:tab w:val="right" w:pos="8118"/>
      </w:tabs>
      <w:jc w:val="right"/>
    </w:pPr>
    <w:r>
      <w:tab/>
      <w:t xml:space="preserve"> </w:t>
    </w:r>
    <w:r w:rsidRPr="003E26C3">
      <w:rPr>
        <w:noProof/>
        <w:lang w:eastAsia="en-CA"/>
      </w:rPr>
      <w:drawing>
        <wp:inline distT="0" distB="0" distL="0" distR="0" wp14:anchorId="246512C3" wp14:editId="5323BE92">
          <wp:extent cx="1856559" cy="361950"/>
          <wp:effectExtent l="0" t="0" r="0" b="0"/>
          <wp:docPr id="7" name="Picture 7" descr="T:\Logos\Forest_Law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Logos\Forest_Lawn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268" cy="37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565615">
      <w:rPr>
        <w:noProof/>
        <w:lang w:eastAsia="en-CA"/>
      </w:rPr>
      <w:drawing>
        <wp:inline distT="0" distB="0" distL="0" distR="0" wp14:anchorId="15F7AEBE" wp14:editId="4468AF14">
          <wp:extent cx="1876508" cy="372851"/>
          <wp:effectExtent l="0" t="0" r="0" b="825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Jack_James201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857" cy="394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B23" w:rsidRPr="007A7B17" w:rsidRDefault="006B6B23" w:rsidP="007A7B17">
      <w:r>
        <w:separator/>
      </w:r>
    </w:p>
  </w:footnote>
  <w:footnote w:type="continuationSeparator" w:id="0">
    <w:p w:rsidR="006B6B23" w:rsidRPr="007A7B17" w:rsidRDefault="006B6B23" w:rsidP="007A7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1A8" w:rsidRDefault="003D1E19">
    <w:pPr>
      <w:pStyle w:val="Header"/>
    </w:pPr>
    <w:r w:rsidRPr="007A7B17">
      <w:rPr>
        <w:noProof/>
        <w:lang w:eastAsia="en-CA"/>
      </w:rPr>
      <w:drawing>
        <wp:anchor distT="0" distB="0" distL="114300" distR="114300" simplePos="0" relativeHeight="251661312" behindDoc="1" locked="0" layoutInCell="1" allowOverlap="1" wp14:anchorId="41108C3B" wp14:editId="7B68CC9C">
          <wp:simplePos x="0" y="0"/>
          <wp:positionH relativeFrom="column">
            <wp:posOffset>-1934845</wp:posOffset>
          </wp:positionH>
          <wp:positionV relativeFrom="paragraph">
            <wp:posOffset>-45168</wp:posOffset>
          </wp:positionV>
          <wp:extent cx="1711960" cy="1377315"/>
          <wp:effectExtent l="0" t="0" r="2540" b="0"/>
          <wp:wrapTight wrapText="bothSides">
            <wp:wrapPolygon edited="0">
              <wp:start x="0" y="0"/>
              <wp:lineTo x="0" y="21212"/>
              <wp:lineTo x="21392" y="21212"/>
              <wp:lineTo x="2139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b_invite_b870_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960" cy="1377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11A8" w:rsidRDefault="00E611A8">
    <w:pPr>
      <w:pStyle w:val="Header"/>
    </w:pPr>
  </w:p>
  <w:p w:rsidR="00E611A8" w:rsidRDefault="00E611A8">
    <w:pPr>
      <w:pStyle w:val="Header"/>
    </w:pPr>
  </w:p>
  <w:p w:rsidR="00AF2773" w:rsidRPr="003202F5" w:rsidRDefault="00AF2773" w:rsidP="004A13CB">
    <w:pPr>
      <w:pStyle w:val="DocumentTitle"/>
      <w:rPr>
        <w:sz w:val="32"/>
        <w:szCs w:val="32"/>
      </w:rPr>
    </w:pPr>
    <w:r w:rsidRPr="003202F5">
      <w:rPr>
        <w:sz w:val="32"/>
        <w:szCs w:val="32"/>
      </w:rPr>
      <w:t xml:space="preserve">Forest Lawn &amp; </w:t>
    </w:r>
    <w:r w:rsidR="00391415" w:rsidRPr="003202F5">
      <w:rPr>
        <w:sz w:val="32"/>
        <w:szCs w:val="32"/>
      </w:rPr>
      <w:t>James High School</w:t>
    </w:r>
  </w:p>
  <w:p w:rsidR="00E611A8" w:rsidRPr="003202F5" w:rsidRDefault="00AF2773" w:rsidP="004A13CB">
    <w:pPr>
      <w:pStyle w:val="DocumentTitle"/>
      <w:rPr>
        <w:sz w:val="32"/>
        <w:szCs w:val="32"/>
      </w:rPr>
    </w:pPr>
    <w:r w:rsidRPr="003202F5">
      <w:rPr>
        <w:sz w:val="32"/>
        <w:szCs w:val="32"/>
      </w:rPr>
      <w:t>CAREER FAIR</w:t>
    </w:r>
    <w:r w:rsidR="00D00865" w:rsidRPr="003202F5">
      <w:rPr>
        <w:sz w:val="32"/>
        <w:szCs w:val="32"/>
      </w:rPr>
      <w:t xml:space="preserve"> </w:t>
    </w:r>
  </w:p>
  <w:p w:rsidR="005D42F3" w:rsidRPr="003202F5" w:rsidRDefault="002D61B7" w:rsidP="004A13CB">
    <w:pPr>
      <w:pStyle w:val="DocumentTitle"/>
      <w:rPr>
        <w:sz w:val="32"/>
        <w:szCs w:val="32"/>
      </w:rPr>
    </w:pPr>
    <w:r w:rsidRPr="003202F5">
      <w:rPr>
        <w:sz w:val="32"/>
        <w:szCs w:val="32"/>
      </w:rPr>
      <w:t xml:space="preserve">Thursday, </w:t>
    </w:r>
    <w:r w:rsidR="00AF2773" w:rsidRPr="003202F5">
      <w:rPr>
        <w:sz w:val="32"/>
        <w:szCs w:val="32"/>
      </w:rPr>
      <w:t>May 3</w:t>
    </w:r>
    <w:r w:rsidR="00AF2773" w:rsidRPr="003202F5">
      <w:rPr>
        <w:sz w:val="32"/>
        <w:szCs w:val="32"/>
        <w:vertAlign w:val="superscript"/>
      </w:rPr>
      <w:t>rd</w:t>
    </w:r>
    <w:r w:rsidR="00AF2773" w:rsidRPr="003202F5">
      <w:rPr>
        <w:sz w:val="32"/>
        <w:szCs w:val="32"/>
      </w:rPr>
      <w:t xml:space="preserve"> 10am -12pm,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542AB"/>
    <w:multiLevelType w:val="hybridMultilevel"/>
    <w:tmpl w:val="45F2ACE0"/>
    <w:lvl w:ilvl="0" w:tplc="D862D3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DDA"/>
        <w:u w:color="FFFFFF" w:themeColor="background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46B2E"/>
    <w:multiLevelType w:val="hybridMultilevel"/>
    <w:tmpl w:val="A972172E"/>
    <w:lvl w:ilvl="0" w:tplc="433A7D44">
      <w:start w:val="1"/>
      <w:numFmt w:val="decimal"/>
      <w:pStyle w:val="ListParagraph"/>
      <w:lvlText w:val="%1 |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B242070"/>
    <w:multiLevelType w:val="hybridMultilevel"/>
    <w:tmpl w:val="38A45300"/>
    <w:lvl w:ilvl="0" w:tplc="D862D3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DDA"/>
        <w:u w:color="FFFFFF" w:themeColor="background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F5979"/>
    <w:multiLevelType w:val="hybridMultilevel"/>
    <w:tmpl w:val="936C3A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026A7"/>
    <w:multiLevelType w:val="hybridMultilevel"/>
    <w:tmpl w:val="45EA76F6"/>
    <w:lvl w:ilvl="0" w:tplc="78D89D04">
      <w:start w:val="1"/>
      <w:numFmt w:val="bullet"/>
      <w:lvlText w:val=""/>
      <w:lvlJc w:val="left"/>
      <w:pPr>
        <w:ind w:left="587" w:hanging="360"/>
      </w:pPr>
      <w:rPr>
        <w:rFonts w:ascii="Wingdings" w:hAnsi="Wingdings" w:hint="default"/>
        <w:color w:val="000000" w:themeColor="text1"/>
        <w:sz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414E6"/>
    <w:multiLevelType w:val="hybridMultilevel"/>
    <w:tmpl w:val="053E8A4C"/>
    <w:lvl w:ilvl="0" w:tplc="D862D3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DDA"/>
        <w:u w:color="FFFFFF" w:themeColor="background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D73AF"/>
    <w:multiLevelType w:val="multilevel"/>
    <w:tmpl w:val="38A45300"/>
    <w:numStyleLink w:val="Style1"/>
  </w:abstractNum>
  <w:abstractNum w:abstractNumId="7" w15:restartNumberingAfterBreak="0">
    <w:nsid w:val="50691DB4"/>
    <w:multiLevelType w:val="hybridMultilevel"/>
    <w:tmpl w:val="5B2884B2"/>
    <w:lvl w:ilvl="0" w:tplc="D862D3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DDA"/>
        <w:u w:color="FFFFFF" w:themeColor="background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A53C5"/>
    <w:multiLevelType w:val="hybridMultilevel"/>
    <w:tmpl w:val="7D42AD5A"/>
    <w:lvl w:ilvl="0" w:tplc="D862D33E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00ADDA"/>
        <w:u w:color="FFFFFF" w:themeColor="background1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998029E"/>
    <w:multiLevelType w:val="hybridMultilevel"/>
    <w:tmpl w:val="15AE3648"/>
    <w:lvl w:ilvl="0" w:tplc="D862D3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DDA"/>
        <w:u w:color="FFFFFF" w:themeColor="background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2190F"/>
    <w:multiLevelType w:val="hybridMultilevel"/>
    <w:tmpl w:val="E1E6BD8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DDA"/>
        <w:u w:color="FFFFFF" w:themeColor="background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717B3"/>
    <w:multiLevelType w:val="multilevel"/>
    <w:tmpl w:val="38A45300"/>
    <w:styleLink w:val="Style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u w:color="FFFFFF" w:themeColor="background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7"/>
  </w:num>
  <w:num w:numId="5">
    <w:abstractNumId w:val="2"/>
  </w:num>
  <w:num w:numId="6">
    <w:abstractNumId w:val="11"/>
  </w:num>
  <w:num w:numId="7">
    <w:abstractNumId w:val="6"/>
  </w:num>
  <w:num w:numId="8">
    <w:abstractNumId w:val="0"/>
  </w:num>
  <w:num w:numId="9">
    <w:abstractNumId w:val="5"/>
  </w:num>
  <w:num w:numId="10">
    <w:abstractNumId w:val="1"/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9E"/>
    <w:rsid w:val="0001101E"/>
    <w:rsid w:val="000156D8"/>
    <w:rsid w:val="00056B16"/>
    <w:rsid w:val="000641F2"/>
    <w:rsid w:val="00073748"/>
    <w:rsid w:val="000B320B"/>
    <w:rsid w:val="00152665"/>
    <w:rsid w:val="00156A53"/>
    <w:rsid w:val="0017049C"/>
    <w:rsid w:val="001C074E"/>
    <w:rsid w:val="001C2A41"/>
    <w:rsid w:val="001C34D9"/>
    <w:rsid w:val="002133CD"/>
    <w:rsid w:val="00213AFA"/>
    <w:rsid w:val="00223D36"/>
    <w:rsid w:val="002365D4"/>
    <w:rsid w:val="00252C4C"/>
    <w:rsid w:val="002672C3"/>
    <w:rsid w:val="002A604B"/>
    <w:rsid w:val="002B245F"/>
    <w:rsid w:val="002D4E18"/>
    <w:rsid w:val="002D61B7"/>
    <w:rsid w:val="002E6FC1"/>
    <w:rsid w:val="002F2639"/>
    <w:rsid w:val="003004B7"/>
    <w:rsid w:val="00316544"/>
    <w:rsid w:val="003202F5"/>
    <w:rsid w:val="00335674"/>
    <w:rsid w:val="003513A7"/>
    <w:rsid w:val="003912FD"/>
    <w:rsid w:val="00391415"/>
    <w:rsid w:val="003D1E19"/>
    <w:rsid w:val="003E26C3"/>
    <w:rsid w:val="004257F1"/>
    <w:rsid w:val="00431CF0"/>
    <w:rsid w:val="00442AF4"/>
    <w:rsid w:val="0047710D"/>
    <w:rsid w:val="00492FE7"/>
    <w:rsid w:val="004A13CB"/>
    <w:rsid w:val="004A181F"/>
    <w:rsid w:val="004A4F0A"/>
    <w:rsid w:val="004B0656"/>
    <w:rsid w:val="004C2BC6"/>
    <w:rsid w:val="004D5F05"/>
    <w:rsid w:val="00517CAE"/>
    <w:rsid w:val="00527FF4"/>
    <w:rsid w:val="00565615"/>
    <w:rsid w:val="0058706A"/>
    <w:rsid w:val="005B14C0"/>
    <w:rsid w:val="005D42F3"/>
    <w:rsid w:val="005D68E6"/>
    <w:rsid w:val="005D6C9D"/>
    <w:rsid w:val="00612479"/>
    <w:rsid w:val="00623097"/>
    <w:rsid w:val="006357FE"/>
    <w:rsid w:val="00635C3D"/>
    <w:rsid w:val="00645F1F"/>
    <w:rsid w:val="006539A4"/>
    <w:rsid w:val="0066588F"/>
    <w:rsid w:val="006A03A0"/>
    <w:rsid w:val="006A16B5"/>
    <w:rsid w:val="006A2494"/>
    <w:rsid w:val="006A7555"/>
    <w:rsid w:val="006B6B23"/>
    <w:rsid w:val="006D44BA"/>
    <w:rsid w:val="006F0B77"/>
    <w:rsid w:val="007057D1"/>
    <w:rsid w:val="00716D0D"/>
    <w:rsid w:val="0072613B"/>
    <w:rsid w:val="00730311"/>
    <w:rsid w:val="00732AEA"/>
    <w:rsid w:val="007744B2"/>
    <w:rsid w:val="00794A31"/>
    <w:rsid w:val="007A7B17"/>
    <w:rsid w:val="007C0BF2"/>
    <w:rsid w:val="007C0F40"/>
    <w:rsid w:val="007C3D0B"/>
    <w:rsid w:val="007D141D"/>
    <w:rsid w:val="007E2227"/>
    <w:rsid w:val="007F23D9"/>
    <w:rsid w:val="0081138E"/>
    <w:rsid w:val="008306FA"/>
    <w:rsid w:val="00872F3A"/>
    <w:rsid w:val="0088260B"/>
    <w:rsid w:val="008932DF"/>
    <w:rsid w:val="008B2BA2"/>
    <w:rsid w:val="008B4725"/>
    <w:rsid w:val="008E3A1E"/>
    <w:rsid w:val="008F7769"/>
    <w:rsid w:val="00904A81"/>
    <w:rsid w:val="0091647C"/>
    <w:rsid w:val="009452F5"/>
    <w:rsid w:val="009560A9"/>
    <w:rsid w:val="00994366"/>
    <w:rsid w:val="00997B4A"/>
    <w:rsid w:val="009C7977"/>
    <w:rsid w:val="009E1385"/>
    <w:rsid w:val="009F0FD0"/>
    <w:rsid w:val="00A16E05"/>
    <w:rsid w:val="00A42C62"/>
    <w:rsid w:val="00A44C8A"/>
    <w:rsid w:val="00A651C3"/>
    <w:rsid w:val="00A750FB"/>
    <w:rsid w:val="00A7580B"/>
    <w:rsid w:val="00A80E61"/>
    <w:rsid w:val="00AB77D7"/>
    <w:rsid w:val="00AF2773"/>
    <w:rsid w:val="00B048F1"/>
    <w:rsid w:val="00B24177"/>
    <w:rsid w:val="00B36DEF"/>
    <w:rsid w:val="00B77184"/>
    <w:rsid w:val="00BA0FC1"/>
    <w:rsid w:val="00BB72FB"/>
    <w:rsid w:val="00BD0238"/>
    <w:rsid w:val="00BE629C"/>
    <w:rsid w:val="00C000D2"/>
    <w:rsid w:val="00C22CD8"/>
    <w:rsid w:val="00C51B85"/>
    <w:rsid w:val="00C51F8D"/>
    <w:rsid w:val="00C7017B"/>
    <w:rsid w:val="00C86955"/>
    <w:rsid w:val="00C9466C"/>
    <w:rsid w:val="00C95272"/>
    <w:rsid w:val="00CC524A"/>
    <w:rsid w:val="00CD0B5D"/>
    <w:rsid w:val="00D00865"/>
    <w:rsid w:val="00D10844"/>
    <w:rsid w:val="00D1311D"/>
    <w:rsid w:val="00D96140"/>
    <w:rsid w:val="00DC7BE5"/>
    <w:rsid w:val="00DD2F4B"/>
    <w:rsid w:val="00DD552A"/>
    <w:rsid w:val="00DF2E53"/>
    <w:rsid w:val="00E017F1"/>
    <w:rsid w:val="00E21BFD"/>
    <w:rsid w:val="00E611A8"/>
    <w:rsid w:val="00E844BD"/>
    <w:rsid w:val="00EA0361"/>
    <w:rsid w:val="00EA4493"/>
    <w:rsid w:val="00EE6F9E"/>
    <w:rsid w:val="00EF6620"/>
    <w:rsid w:val="00EF75CF"/>
    <w:rsid w:val="00F34CF9"/>
    <w:rsid w:val="00F530D6"/>
    <w:rsid w:val="00F55D0D"/>
    <w:rsid w:val="00F7095E"/>
    <w:rsid w:val="00F72F41"/>
    <w:rsid w:val="00FB2A25"/>
    <w:rsid w:val="00FB3DC2"/>
    <w:rsid w:val="00FD4419"/>
    <w:rsid w:val="00FE2AA4"/>
    <w:rsid w:val="00FE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DE32E9"/>
  <w15:docId w15:val="{71565E9C-CED6-488E-96C4-19690D79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0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locked="0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0641F2"/>
    <w:pPr>
      <w:spacing w:before="60" w:after="60" w:line="240" w:lineRule="auto"/>
      <w:contextualSpacing/>
    </w:pPr>
    <w:rPr>
      <w:rFonts w:ascii="Arial" w:hAnsi="Arial"/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6E05"/>
    <w:pPr>
      <w:keepNext/>
      <w:keepLines/>
      <w:spacing w:after="120"/>
      <w:outlineLvl w:val="0"/>
    </w:pPr>
    <w:rPr>
      <w:rFonts w:eastAsiaTheme="majorEastAsia" w:cstheme="majorBidi"/>
      <w:bCs/>
      <w:color w:val="00ADDA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3AFA"/>
    <w:pPr>
      <w:keepNext/>
      <w:keepLines/>
      <w:spacing w:before="240" w:after="120"/>
      <w:outlineLvl w:val="1"/>
    </w:pPr>
    <w:rPr>
      <w:rFonts w:eastAsiaTheme="majorEastAsia" w:cstheme="majorBidi"/>
      <w:bCs/>
      <w:color w:val="00ADDA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41F2"/>
    <w:pPr>
      <w:keepNext/>
      <w:keepLines/>
      <w:spacing w:before="120" w:after="120"/>
      <w:outlineLvl w:val="2"/>
    </w:pPr>
    <w:rPr>
      <w:rFonts w:eastAsiaTheme="majorEastAsia" w:cstheme="majorBidi"/>
      <w:bCs/>
      <w:color w:val="000000" w:themeColor="text1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41F2"/>
    <w:pPr>
      <w:keepNext/>
      <w:keepLines/>
      <w:spacing w:before="120" w:after="120"/>
      <w:outlineLvl w:val="3"/>
    </w:pPr>
    <w:rPr>
      <w:rFonts w:eastAsiaTheme="majorEastAsia" w:cstheme="majorBidi"/>
      <w:bCs/>
      <w:iCs/>
      <w:color w:val="000000" w:themeColor="text1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41F2"/>
    <w:pPr>
      <w:keepNext/>
      <w:keepLines/>
      <w:outlineLvl w:val="4"/>
    </w:pPr>
    <w:rPr>
      <w:rFonts w:eastAsiaTheme="majorEastAsia" w:cstheme="majorBidi"/>
      <w:b/>
      <w:color w:val="404040" w:themeColor="text1" w:themeTint="BF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641F2"/>
    <w:pPr>
      <w:keepNext/>
      <w:keepLines/>
      <w:outlineLvl w:val="5"/>
    </w:pPr>
    <w:rPr>
      <w:rFonts w:eastAsiaTheme="majorEastAsia" w:cstheme="majorBidi"/>
      <w:b/>
      <w:iCs/>
      <w:color w:val="00ADD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641F2"/>
    <w:pPr>
      <w:keepNext/>
      <w:keepLines/>
      <w:outlineLvl w:val="6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denium">
    <w:name w:val="text | denium"/>
    <w:basedOn w:val="DefaultParagraphFont"/>
    <w:uiPriority w:val="1"/>
    <w:qFormat/>
    <w:rsid w:val="00716D0D"/>
    <w:rPr>
      <w:rFonts w:ascii="Arial" w:hAnsi="Arial"/>
      <w:color w:val="004987"/>
    </w:rPr>
  </w:style>
  <w:style w:type="character" w:customStyle="1" w:styleId="textpride">
    <w:name w:val="text | pride"/>
    <w:basedOn w:val="DefaultParagraphFont"/>
    <w:uiPriority w:val="1"/>
    <w:qFormat/>
    <w:rsid w:val="00716D0D"/>
    <w:rPr>
      <w:color w:val="64308F"/>
    </w:rPr>
  </w:style>
  <w:style w:type="character" w:customStyle="1" w:styleId="textcosmotology">
    <w:name w:val="text | cosmotology"/>
    <w:basedOn w:val="textpride"/>
    <w:uiPriority w:val="1"/>
    <w:qFormat/>
    <w:rsid w:val="00716D0D"/>
    <w:rPr>
      <w:rFonts w:ascii="Arial" w:hAnsi="Arial"/>
      <w:color w:val="AA258D"/>
    </w:rPr>
  </w:style>
  <w:style w:type="character" w:customStyle="1" w:styleId="textgraduation">
    <w:name w:val="text | graduation"/>
    <w:basedOn w:val="DefaultParagraphFont"/>
    <w:uiPriority w:val="1"/>
    <w:qFormat/>
    <w:rsid w:val="00716D0D"/>
    <w:rPr>
      <w:color w:val="6A001F"/>
    </w:rPr>
  </w:style>
  <w:style w:type="character" w:customStyle="1" w:styleId="textfirebell">
    <w:name w:val="text | firebell"/>
    <w:basedOn w:val="DefaultParagraphFont"/>
    <w:uiPriority w:val="1"/>
    <w:qFormat/>
    <w:rsid w:val="00716D0D"/>
    <w:rPr>
      <w:color w:val="C7110D"/>
    </w:rPr>
  </w:style>
  <w:style w:type="character" w:customStyle="1" w:styleId="textjuicebox">
    <w:name w:val="text | juice box"/>
    <w:basedOn w:val="DefaultParagraphFont"/>
    <w:uiPriority w:val="1"/>
    <w:qFormat/>
    <w:rsid w:val="00716D0D"/>
    <w:rPr>
      <w:color w:val="F28726"/>
    </w:rPr>
  </w:style>
  <w:style w:type="character" w:customStyle="1" w:styleId="textspringbreak">
    <w:name w:val="text | spring break"/>
    <w:basedOn w:val="DefaultParagraphFont"/>
    <w:uiPriority w:val="1"/>
    <w:qFormat/>
    <w:rsid w:val="00716D0D"/>
    <w:rPr>
      <w:color w:val="AFD622"/>
    </w:rPr>
  </w:style>
  <w:style w:type="character" w:customStyle="1" w:styleId="textgrassstain">
    <w:name w:val="text | grass stain"/>
    <w:basedOn w:val="textspringbreak"/>
    <w:uiPriority w:val="1"/>
    <w:qFormat/>
    <w:rsid w:val="00716D0D"/>
    <w:rPr>
      <w:color w:val="008B46"/>
    </w:rPr>
  </w:style>
  <w:style w:type="character" w:customStyle="1" w:styleId="Heading1Char">
    <w:name w:val="Heading 1 Char"/>
    <w:basedOn w:val="DefaultParagraphFont"/>
    <w:link w:val="Heading1"/>
    <w:uiPriority w:val="9"/>
    <w:rsid w:val="00A16E05"/>
    <w:rPr>
      <w:rFonts w:ascii="Arial" w:eastAsiaTheme="majorEastAsia" w:hAnsi="Arial" w:cstheme="majorBidi"/>
      <w:bCs/>
      <w:color w:val="00ADDA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3AFA"/>
    <w:rPr>
      <w:rFonts w:ascii="Arial" w:eastAsiaTheme="majorEastAsia" w:hAnsi="Arial" w:cstheme="majorBidi"/>
      <w:bCs/>
      <w:color w:val="00ADDA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41F2"/>
    <w:rPr>
      <w:rFonts w:ascii="Arial" w:eastAsiaTheme="majorEastAsia" w:hAnsi="Arial" w:cstheme="majorBidi"/>
      <w:bCs/>
      <w:color w:val="000000" w:themeColor="text1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641F2"/>
    <w:rPr>
      <w:rFonts w:ascii="Arial" w:eastAsiaTheme="majorEastAsia" w:hAnsi="Arial" w:cstheme="majorBidi"/>
      <w:bCs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641F2"/>
    <w:rPr>
      <w:rFonts w:ascii="Arial" w:eastAsiaTheme="majorEastAsia" w:hAnsi="Arial" w:cstheme="majorBidi"/>
      <w:b/>
      <w:color w:val="404040" w:themeColor="text1" w:themeTint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641F2"/>
    <w:rPr>
      <w:rFonts w:ascii="Arial" w:eastAsiaTheme="majorEastAsia" w:hAnsi="Arial" w:cstheme="majorBidi"/>
      <w:b/>
      <w:iCs/>
      <w:color w:val="00ADD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41F2"/>
    <w:rPr>
      <w:rFonts w:ascii="Arial" w:eastAsiaTheme="majorEastAsia" w:hAnsi="Arial" w:cstheme="majorBidi"/>
      <w:b/>
      <w:iCs/>
      <w:color w:val="000000" w:themeColor="text1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716D0D"/>
    <w:rPr>
      <w:b/>
      <w:bCs/>
      <w:color w:val="2E67B2"/>
      <w:sz w:val="18"/>
      <w:szCs w:val="18"/>
    </w:rPr>
  </w:style>
  <w:style w:type="paragraph" w:styleId="ListParagraph">
    <w:name w:val="List Paragraph"/>
    <w:basedOn w:val="Normal"/>
    <w:uiPriority w:val="34"/>
    <w:qFormat/>
    <w:rsid w:val="00635C3D"/>
    <w:pPr>
      <w:numPr>
        <w:numId w:val="10"/>
      </w:numPr>
      <w:spacing w:before="120" w:after="120" w:line="276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716D0D"/>
    <w:rPr>
      <w:rFonts w:ascii="Arial Narrow" w:hAnsi="Arial Narrow"/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6D0D"/>
    <w:rPr>
      <w:rFonts w:ascii="Arial Narrow" w:hAnsi="Arial Narrow"/>
      <w:b/>
      <w:i/>
    </w:rPr>
  </w:style>
  <w:style w:type="character" w:styleId="IntenseEmphasis">
    <w:name w:val="Intense Emphasis"/>
    <w:basedOn w:val="DefaultParagraphFont"/>
    <w:uiPriority w:val="21"/>
    <w:qFormat/>
    <w:locked/>
    <w:rsid w:val="00716D0D"/>
    <w:rPr>
      <w:rFonts w:ascii="Arial" w:hAnsi="Arial"/>
      <w:b w:val="0"/>
      <w:bCs/>
      <w:i/>
      <w:iCs/>
      <w:color w:val="00AEEF"/>
    </w:rPr>
  </w:style>
  <w:style w:type="character" w:styleId="SubtleReference">
    <w:name w:val="Subtle Reference"/>
    <w:basedOn w:val="DefaultParagraphFont"/>
    <w:uiPriority w:val="31"/>
    <w:qFormat/>
    <w:locked/>
    <w:rsid w:val="00716D0D"/>
    <w:rPr>
      <w:caps w:val="0"/>
      <w:smallCaps/>
      <w:color w:val="E31B23"/>
      <w:u w:val="non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716D0D"/>
    <w:pPr>
      <w:outlineLvl w:val="9"/>
    </w:pPr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B2BA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7B17"/>
    <w:pPr>
      <w:tabs>
        <w:tab w:val="center" w:pos="4680"/>
        <w:tab w:val="right" w:pos="9360"/>
      </w:tabs>
      <w:spacing w:before="0" w:after="0"/>
      <w:ind w:left="-2835"/>
    </w:pPr>
    <w:rPr>
      <w:rFonts w:ascii="Arial Narrow" w:hAnsi="Arial Narrow"/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uiPriority w:val="99"/>
    <w:rsid w:val="007A7B17"/>
    <w:rPr>
      <w:rFonts w:ascii="Arial Narrow" w:hAnsi="Arial Narrow"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locked/>
    <w:rsid w:val="00D10844"/>
    <w:pPr>
      <w:tabs>
        <w:tab w:val="center" w:pos="4680"/>
        <w:tab w:val="right" w:pos="9360"/>
      </w:tabs>
      <w:spacing w:before="0" w:after="0"/>
    </w:pPr>
    <w:rPr>
      <w:color w:val="404040" w:themeColor="text1" w:themeTint="BF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D10844"/>
    <w:rPr>
      <w:rFonts w:ascii="Arial" w:hAnsi="Arial"/>
      <w:color w:val="404040" w:themeColor="text1" w:themeTint="BF"/>
      <w:sz w:val="18"/>
    </w:rPr>
  </w:style>
  <w:style w:type="paragraph" w:customStyle="1" w:styleId="SideBar">
    <w:name w:val="SideBar"/>
    <w:basedOn w:val="Normal"/>
    <w:qFormat/>
    <w:rsid w:val="00431CF0"/>
    <w:pPr>
      <w:spacing w:before="0" w:after="0"/>
      <w:ind w:left="567"/>
    </w:pPr>
    <w:rPr>
      <w:rFonts w:ascii="Arial Narrow" w:hAnsi="Arial Narrow"/>
      <w:color w:val="000000" w:themeColor="text1"/>
      <w:sz w:val="24"/>
    </w:rPr>
  </w:style>
  <w:style w:type="table" w:styleId="TableGrid">
    <w:name w:val="Table Grid"/>
    <w:basedOn w:val="TableNormal"/>
    <w:uiPriority w:val="59"/>
    <w:locked/>
    <w:rsid w:val="00EA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locked/>
    <w:rsid w:val="00F530D6"/>
    <w:pPr>
      <w:numPr>
        <w:numId w:val="6"/>
      </w:numPr>
    </w:pPr>
  </w:style>
  <w:style w:type="paragraph" w:customStyle="1" w:styleId="Address">
    <w:name w:val="Address"/>
    <w:basedOn w:val="SideBar"/>
    <w:qFormat/>
    <w:rsid w:val="007E2227"/>
    <w:pPr>
      <w:ind w:left="0"/>
    </w:pPr>
    <w:rPr>
      <w:color w:val="595959" w:themeColor="text1" w:themeTint="A6"/>
      <w:sz w:val="28"/>
      <w:lang w:val="es-ES"/>
    </w:rPr>
  </w:style>
  <w:style w:type="paragraph" w:customStyle="1" w:styleId="DocumentTitle">
    <w:name w:val="Document Title"/>
    <w:basedOn w:val="Heading1"/>
    <w:qFormat/>
    <w:rsid w:val="003912FD"/>
    <w:pPr>
      <w:spacing w:before="120"/>
    </w:pPr>
    <w:rPr>
      <w:rFonts w:ascii="Arial Narrow" w:hAnsi="Arial Narrow"/>
      <w:sz w:val="48"/>
    </w:rPr>
  </w:style>
  <w:style w:type="paragraph" w:customStyle="1" w:styleId="SideBarHeading">
    <w:name w:val="SideBar Heading"/>
    <w:basedOn w:val="Heading3"/>
    <w:qFormat/>
    <w:rsid w:val="002A604B"/>
    <w:pPr>
      <w:ind w:left="567"/>
    </w:pPr>
  </w:style>
  <w:style w:type="character" w:styleId="Hyperlink">
    <w:name w:val="Hyperlink"/>
    <w:basedOn w:val="DefaultParagraphFont"/>
    <w:uiPriority w:val="99"/>
    <w:unhideWhenUsed/>
    <w:rsid w:val="0047710D"/>
    <w:rPr>
      <w:color w:val="00ADD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howarth\Desktop\Invitation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_x0020_Type xmlns="a4597697-9388-4e09-97f9-63c94dd3d1e9">
      <Value>Invite</Value>
      <Value>Invitation/Open House/Event</Value>
    </Template_x0020_Type>
    <PublishingRollupImage xmlns="http://schemas.microsoft.com/sharepoint/v3" xsi:nil="true"/>
    <Category xmlns="a4597697-9388-4e09-97f9-63c94dd3d1e9">None</Category>
    <PublishingPageContent xmlns="http://schemas.microsoft.com/sharepoint/v3" xsi:nil="true"/>
    <PublishingImageCaption xmlns="http://schemas.microsoft.com/sharepoint/v3" xsi:nil="true"/>
    <PublishingPageImage xmlns="http://schemas.microsoft.com/sharepoint/v3" xsi:nil="true"/>
    <_Format xmlns="http://schemas.microsoft.com/sharepoint/v3/fields">Word</_Format>
    <audience xmlns="a4597697-9388-4e09-97f9-63c94dd3d1e9">
      <Value>All Audiences</Value>
      <Value>Teachers</Value>
      <Value>Administrators</Value>
      <Value>Service Units</Value>
      <Value>Support Staff</Value>
    </audience>
    <PublishingPageIcon xmlns="http://schemas.microsoft.com/sharepoint/v3" xsi:nil="true"/>
    <PublishingExpirationDate xmlns="http://schemas.microsoft.com/sharepoint/v3" xsi:nil="true"/>
    <PublishingStartDate xmlns="http://schemas.microsoft.com/sharepoint/v3" xsi:nil="true"/>
    <Brief_x0020_Description xmlns="a4597697-9388-4e09-97f9-63c94dd3d1e9">8x11 Invitation template</Brief_x0020_Description>
    <Download xmlns="a4597697-9388-4e09-97f9-63c94dd3d1e9" xsi:nil="true"/>
    <Function xmlns="a4597697-9388-4e09-97f9-63c94dd3d1e9">Event planning</Func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3D0E3A719B44887BCD939AA07178B" ma:contentTypeVersion="36" ma:contentTypeDescription="Create a new document." ma:contentTypeScope="" ma:versionID="840f709ddc8ae0d314079e134b2c8919">
  <xsd:schema xmlns:xsd="http://www.w3.org/2001/XMLSchema" xmlns:xs="http://www.w3.org/2001/XMLSchema" xmlns:p="http://schemas.microsoft.com/office/2006/metadata/properties" xmlns:ns1="http://schemas.microsoft.com/sharepoint/v3" xmlns:ns2="a4597697-9388-4e09-97f9-63c94dd3d1e9" xmlns:ns3="http://schemas.microsoft.com/sharepoint/v3/fields" targetNamespace="http://schemas.microsoft.com/office/2006/metadata/properties" ma:root="true" ma:fieldsID="bde5b4a6ca439e9a3d854e1bf54f9b1d" ns1:_="" ns2:_="" ns3:_="">
    <xsd:import namespace="http://schemas.microsoft.com/sharepoint/v3"/>
    <xsd:import namespace="a4597697-9388-4e09-97f9-63c94dd3d1e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Brief_x0020_Description"/>
                <xsd:element ref="ns2:Template_x0020_Type" minOccurs="0"/>
                <xsd:element ref="ns3:_Format"/>
                <xsd:element ref="ns2:Category" minOccurs="0"/>
                <xsd:element ref="ns2:audience" minOccurs="0"/>
                <xsd:element ref="ns2:Download" minOccurs="0"/>
                <xsd:element ref="ns1:PublishingExpirationDate" minOccurs="0"/>
                <xsd:element ref="ns1:PublishingPageImage" minOccurs="0"/>
                <xsd:element ref="ns1:PublishingImageCaption" minOccurs="0"/>
                <xsd:element ref="ns1:PublishingPageContent" minOccurs="0"/>
                <xsd:element ref="ns1:PublishingPageIcon" minOccurs="0"/>
                <xsd:element ref="ns1:PublishingRollupImage" minOccurs="0"/>
                <xsd:element ref="ns1:PublishingStartDate" minOccurs="0"/>
                <xsd:element ref="ns2:Fun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8" nillable="true" ma:displayName="Scheduling End Date" ma:hidden="true" ma:internalName="PublishingExpirationDate" ma:readOnly="false">
      <xsd:simpleType>
        <xsd:restriction base="dms:Unknown"/>
      </xsd:simpleType>
    </xsd:element>
    <xsd:element name="PublishingPageImage" ma:index="11" nillable="true" ma:displayName="Page Image" ma:hidden="true" ma:internalName="PublishingPageImage" ma:readOnly="false">
      <xsd:simpleType>
        <xsd:restriction base="dms:Unknown"/>
      </xsd:simpleType>
    </xsd:element>
    <xsd:element name="PublishingImageCaption" ma:index="12" nillable="true" ma:displayName="Image Caption" ma:hidden="true" ma:internalName="PublishingImageCaption" ma:readOnly="false">
      <xsd:simpleType>
        <xsd:restriction base="dms:Unknown"/>
      </xsd:simpleType>
    </xsd:element>
    <xsd:element name="PublishingPageContent" ma:index="13" nillable="true" ma:displayName="Page Content" ma:hidden="true" ma:internalName="PublishingPageContent" ma:readOnly="false">
      <xsd:simpleType>
        <xsd:restriction base="dms:Unknown"/>
      </xsd:simpleType>
    </xsd:element>
    <xsd:element name="PublishingPageIcon" ma:index="14" nillable="true" ma:displayName="Page Icon" ma:hidden="true" ma:internalName="PublishingPageIcon" ma:readOnly="false">
      <xsd:simpleType>
        <xsd:restriction base="dms:Unknown"/>
      </xsd:simpleType>
    </xsd:element>
    <xsd:element name="PublishingRollupImage" ma:index="15" nillable="true" ma:displayName="Rollup Image" ma:hidden="true" ma:internalName="PublishingRollupImage" ma:readOnly="false">
      <xsd:simpleType>
        <xsd:restriction base="dms:Unknown"/>
      </xsd:simpleType>
    </xsd:element>
    <xsd:element name="PublishingStartDate" ma:index="17" nillable="true" ma:displayName="Scheduling Start Date" ma:hidden="true" ma:internalName="PublishingStart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97697-9388-4e09-97f9-63c94dd3d1e9" elementFormDefault="qualified">
    <xsd:import namespace="http://schemas.microsoft.com/office/2006/documentManagement/types"/>
    <xsd:import namespace="http://schemas.microsoft.com/office/infopath/2007/PartnerControls"/>
    <xsd:element name="Brief_x0020_Description" ma:index="2" ma:displayName="Brief Description" ma:internalName="Brief_x0020_Description" ma:readOnly="false">
      <xsd:simpleType>
        <xsd:restriction base="dms:Text">
          <xsd:maxLength value="255"/>
        </xsd:restriction>
      </xsd:simpleType>
    </xsd:element>
    <xsd:element name="Template_x0020_Type" ma:index="3" nillable="true" ma:displayName="Template Type" ma:description="" ma:internalName="Template_x0020_Typ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gendas, memos, and plans"/>
                        <xsd:enumeration value="Letterhead and letters to parents/guardians"/>
                        <xsd:enumeration value="Newsletter"/>
                        <xsd:enumeration value="Outlook e-mail"/>
                        <xsd:enumeration value="PowerPoint"/>
                        <xsd:enumeration value="Reports and report covers"/>
                        <xsd:enumeration value="School results"/>
                        <xsd:enumeration value="Sign"/>
                        <xsd:enumeration value="Invit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ategory" ma:index="5" nillable="true" ma:displayName="Subject" ma:default="None" ma:format="Dropdown" ma:internalName="Category">
      <xsd:simpleType>
        <xsd:restriction base="dms:Choice">
          <xsd:enumeration value="Fees"/>
          <xsd:enumeration value="General"/>
          <xsd:enumeration value="Independent Students"/>
          <xsd:enumeration value="None"/>
          <xsd:enumeration value="Nutrition"/>
          <xsd:enumeration value="Music Instruments"/>
          <xsd:enumeration value="Revenue Canada"/>
          <xsd:enumeration value="Schools Results"/>
        </xsd:restriction>
      </xsd:simpleType>
    </xsd:element>
    <xsd:element name="audience" ma:index="6" nillable="true" ma:displayName="Audience" ma:default="All Audiences" ma:internalName="audienc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Audiences"/>
                    <xsd:enumeration value="Teachers"/>
                    <xsd:enumeration value="Schools"/>
                    <xsd:enumeration value="Administrators"/>
                    <xsd:enumeration value="Service Units"/>
                    <xsd:enumeration value="Support Staff"/>
                  </xsd:restriction>
                </xsd:simpleType>
              </xsd:element>
            </xsd:sequence>
          </xsd:extension>
        </xsd:complexContent>
      </xsd:complexType>
    </xsd:element>
    <xsd:element name="Download" ma:index="7" nillable="true" ma:displayName="Name (click to download)" ma:internalName="Download">
      <xsd:simpleType>
        <xsd:restriction base="dms:Unknown"/>
      </xsd:simpleType>
    </xsd:element>
    <xsd:element name="Function" ma:index="22" nillable="true" ma:displayName="Function" ma:default="General use" ma:format="Dropdown" ma:internalName="Function">
      <xsd:simpleType>
        <xsd:restriction base="dms:Choice">
          <xsd:enumeration value="General use"/>
          <xsd:enumeration value="School processes"/>
          <xsd:enumeration value="Event planning"/>
          <xsd:enumeration value="Sign"/>
          <xsd:enumeration value="Report"/>
          <xsd:enumeration value="PowerPoint"/>
          <xsd:enumeration value="Chinook Learn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Format" ma:index="4" ma:displayName="Software" ma:format="RadioButtons" ma:internalName="_Format">
      <xsd:simpleType>
        <xsd:restriction base="dms:Choice">
          <xsd:enumeration value="Excel"/>
          <xsd:enumeration value="Outlook"/>
          <xsd:enumeration value="PDF"/>
          <xsd:enumeration value="PowerPoint"/>
          <xsd:enumeration value="Publisher"/>
          <xsd:enumeration value="Wor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axOccurs="1" ma:index="21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3531CD-C331-4559-A960-A893A6B29F49}">
  <ds:schemaRefs>
    <ds:schemaRef ds:uri="a4597697-9388-4e09-97f9-63c94dd3d1e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3/field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6B46ED5-F161-4830-BE9F-B347134C6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597697-9388-4e09-97f9-63c94dd3d1e9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D16FE0-0EDE-427D-8872-D3B8656881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Invitation-Template</Template>
  <TotalTime>0</TotalTime>
  <Pages>1</Pages>
  <Words>45</Words>
  <Characters>262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/ Open House / Event</vt:lpstr>
    </vt:vector>
  </TitlesOfParts>
  <Company>Calgary Board of Education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/ Open House / Event</dc:title>
  <dc:creator>Sharon  Howarth</dc:creator>
  <cp:keywords>Centennial High School</cp:keywords>
  <cp:lastModifiedBy>McKenzie, Leslie-Anne</cp:lastModifiedBy>
  <cp:revision>2</cp:revision>
  <dcterms:created xsi:type="dcterms:W3CDTF">2018-04-25T20:04:00Z</dcterms:created>
  <dcterms:modified xsi:type="dcterms:W3CDTF">2018-04-25T20:04:00Z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0x0101007F13D0E3A719B44887BCD939AA07178B</vt:lpwstr>
  </property>
</Properties>
</file>